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08" w:type="dxa"/>
        <w:jc w:val="center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C0C0C0"/>
        </w:tblBorders>
        <w:tblCellMar>
          <w:top w:w="58" w:type="dxa"/>
          <w:left w:w="115" w:type="dxa"/>
          <w:bottom w:w="29" w:type="dxa"/>
          <w:right w:w="115" w:type="dxa"/>
        </w:tblCellMar>
        <w:tblLook w:val="0000"/>
      </w:tblPr>
      <w:tblGrid>
        <w:gridCol w:w="2954"/>
        <w:gridCol w:w="3870"/>
        <w:gridCol w:w="1170"/>
        <w:gridCol w:w="1514"/>
      </w:tblGrid>
      <w:tr w:rsidR="00913B52" w:rsidRPr="00AE2163" w:rsidTr="00AD4A47">
        <w:trPr>
          <w:cantSplit/>
          <w:trHeight w:val="449"/>
          <w:tblHeader/>
          <w:jc w:val="center"/>
        </w:trPr>
        <w:tc>
          <w:tcPr>
            <w:tcW w:w="9508" w:type="dxa"/>
            <w:gridSpan w:val="4"/>
            <w:shd w:val="clear" w:color="auto" w:fill="343E5F"/>
            <w:tcMar>
              <w:top w:w="86" w:type="dxa"/>
              <w:left w:w="58" w:type="dxa"/>
              <w:bottom w:w="58" w:type="dxa"/>
              <w:right w:w="58" w:type="dxa"/>
            </w:tcMar>
          </w:tcPr>
          <w:p w:rsidR="00913B52" w:rsidRPr="00AD4A47" w:rsidRDefault="006255D2" w:rsidP="00AD4A47">
            <w:pPr>
              <w:pStyle w:val="Header"/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</w:pPr>
            <w:r>
              <w:rPr>
                <w:rFonts w:asciiTheme="minorHAnsi" w:hAnsiTheme="minorHAnsi"/>
                <w:noProof/>
                <w:color w:val="FFFFFF" w:themeColor="background1"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in;margin-top:66.25pt;width:52.95pt;height:29.2pt;z-index:251657728;mso-wrap-style:none;mso-position-horizontal-relative:page;mso-position-vertical-relative:page" filled="f" stroked="f">
                  <v:textbox style="mso-next-textbox:#_x0000_s1026;mso-fit-shape-to-text:t" inset="2.88pt,2.88pt,2.88pt,2.88pt">
                    <w:txbxContent>
                      <w:p w:rsidR="00ED1690" w:rsidRDefault="00ED1690" w:rsidP="00FC578A">
                        <w:pPr>
                          <w:jc w:val="right"/>
                        </w:pPr>
                      </w:p>
                    </w:txbxContent>
                  </v:textbox>
                  <w10:wrap anchorx="page" anchory="page"/>
                </v:shape>
              </w:pict>
            </w:r>
            <w:r w:rsidR="00AD3BD3">
              <w:rPr>
                <w:rFonts w:asciiTheme="minorHAnsi" w:hAnsiTheme="minorHAnsi"/>
                <w:noProof/>
                <w:color w:val="FFFFFF" w:themeColor="background1"/>
                <w:sz w:val="28"/>
                <w:szCs w:val="28"/>
              </w:rPr>
              <w:t>Associate Prospect</w:t>
            </w:r>
            <w:r w:rsidR="00913B52" w:rsidRPr="00AD4A47">
              <w:rPr>
                <w:rFonts w:asciiTheme="minorHAnsi" w:hAnsiTheme="minorHAnsi"/>
                <w:color w:val="FFFFFF" w:themeColor="background1"/>
                <w:sz w:val="28"/>
                <w:szCs w:val="28"/>
              </w:rPr>
              <w:t xml:space="preserve"> Questionnaire</w:t>
            </w:r>
          </w:p>
        </w:tc>
      </w:tr>
      <w:tr w:rsidR="0085117D" w:rsidRPr="00AE2163" w:rsidTr="004D0995">
        <w:trPr>
          <w:cantSplit/>
          <w:trHeight w:val="360"/>
          <w:jc w:val="center"/>
        </w:trPr>
        <w:tc>
          <w:tcPr>
            <w:tcW w:w="9508" w:type="dxa"/>
            <w:gridSpan w:val="4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85117D" w:rsidRPr="00AE2163" w:rsidRDefault="00ED1690" w:rsidP="00C642D0">
            <w:pPr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INDIVIDUAL DETAILS</w:t>
            </w:r>
          </w:p>
        </w:tc>
      </w:tr>
      <w:tr w:rsidR="003023E6" w:rsidRPr="00AE2163" w:rsidTr="00D06392">
        <w:trPr>
          <w:cantSplit/>
          <w:trHeight w:val="360"/>
          <w:jc w:val="center"/>
        </w:trPr>
        <w:tc>
          <w:tcPr>
            <w:tcW w:w="2954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23E6" w:rsidRPr="00D06392" w:rsidRDefault="00440F75" w:rsidP="00D06392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5D7F">
              <w:rPr>
                <w:rFonts w:asciiTheme="minorHAnsi" w:hAnsiTheme="minorHAnsi" w:cs="Arial"/>
                <w:sz w:val="18"/>
                <w:szCs w:val="18"/>
              </w:rPr>
              <w:t>Name</w:t>
            </w:r>
            <w:r w:rsidR="00D06392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  <w:r w:rsidR="00D06392" w:rsidRPr="00D06392">
              <w:rPr>
                <w:rFonts w:asciiTheme="minorHAnsi" w:hAnsiTheme="minorHAnsi" w:cs="Arial"/>
                <w:b/>
                <w:sz w:val="18"/>
                <w:szCs w:val="18"/>
              </w:rPr>
              <w:t>(as it appears on identification)</w:t>
            </w:r>
          </w:p>
        </w:tc>
        <w:tc>
          <w:tcPr>
            <w:tcW w:w="6554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23E6" w:rsidRPr="00FB5D7F" w:rsidRDefault="006255D2" w:rsidP="00C64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1F1F9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0"/>
          </w:p>
        </w:tc>
      </w:tr>
      <w:tr w:rsidR="003023E6" w:rsidRPr="00AE2163" w:rsidTr="00D06392">
        <w:trPr>
          <w:cantSplit/>
          <w:trHeight w:val="360"/>
          <w:jc w:val="center"/>
        </w:trPr>
        <w:tc>
          <w:tcPr>
            <w:tcW w:w="2954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23E6" w:rsidRPr="00FB5D7F" w:rsidRDefault="00FB5D7F" w:rsidP="00C642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5D7F">
              <w:rPr>
                <w:rFonts w:asciiTheme="minorHAnsi" w:hAnsiTheme="minorHAnsi" w:cs="Arial"/>
                <w:sz w:val="18"/>
                <w:szCs w:val="18"/>
              </w:rPr>
              <w:t>Hometown</w:t>
            </w:r>
          </w:p>
        </w:tc>
        <w:tc>
          <w:tcPr>
            <w:tcW w:w="6554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23E6" w:rsidRPr="00FB5D7F" w:rsidRDefault="006255D2" w:rsidP="00C64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" w:name="Text4"/>
            <w:r w:rsidR="001F1F9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1"/>
          </w:p>
        </w:tc>
      </w:tr>
      <w:tr w:rsidR="00994344" w:rsidRPr="00AE2163" w:rsidTr="00ED1690">
        <w:trPr>
          <w:cantSplit/>
          <w:trHeight w:val="360"/>
          <w:jc w:val="center"/>
        </w:trPr>
        <w:tc>
          <w:tcPr>
            <w:tcW w:w="2954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4344" w:rsidRDefault="00994344" w:rsidP="005F124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Email</w:t>
            </w:r>
            <w:r w:rsidR="002B06DE">
              <w:rPr>
                <w:rFonts w:asciiTheme="minorHAnsi" w:hAnsiTheme="minorHAnsi" w:cs="Arial"/>
                <w:sz w:val="18"/>
                <w:szCs w:val="18"/>
              </w:rPr>
              <w:t xml:space="preserve"> address</w:t>
            </w:r>
          </w:p>
        </w:tc>
        <w:tc>
          <w:tcPr>
            <w:tcW w:w="3870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994344" w:rsidRPr="00FB5D7F" w:rsidRDefault="006255D2" w:rsidP="00C64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="001F1F9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1170" w:type="dxa"/>
            <w:vAlign w:val="center"/>
          </w:tcPr>
          <w:p w:rsidR="00994344" w:rsidRPr="00FB5D7F" w:rsidRDefault="00994344" w:rsidP="00C64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Phone</w:t>
            </w:r>
          </w:p>
        </w:tc>
        <w:tc>
          <w:tcPr>
            <w:tcW w:w="1514" w:type="dxa"/>
            <w:vAlign w:val="center"/>
          </w:tcPr>
          <w:p w:rsidR="00994344" w:rsidRPr="00FB5D7F" w:rsidRDefault="006255D2" w:rsidP="00C642D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="001F1F95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1F1F95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3"/>
          </w:p>
        </w:tc>
      </w:tr>
      <w:tr w:rsidR="002B06DE" w:rsidRPr="00AE2163" w:rsidTr="00ED1690">
        <w:trPr>
          <w:cantSplit/>
          <w:trHeight w:val="2664"/>
          <w:jc w:val="center"/>
        </w:trPr>
        <w:tc>
          <w:tcPr>
            <w:tcW w:w="9508" w:type="dxa"/>
            <w:gridSpan w:val="4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2B06DE" w:rsidRDefault="002B06DE" w:rsidP="00ED169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Experience/ Bio/Additional I</w:t>
            </w:r>
            <w:r w:rsidRPr="00FB5D7F">
              <w:rPr>
                <w:rFonts w:asciiTheme="minorHAnsi" w:hAnsiTheme="minorHAnsi" w:cs="Arial"/>
                <w:sz w:val="18"/>
                <w:szCs w:val="18"/>
              </w:rPr>
              <w:t>nformation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– </w:t>
            </w:r>
          </w:p>
          <w:p w:rsidR="002B06DE" w:rsidRPr="00FB5D7F" w:rsidRDefault="006255D2" w:rsidP="00AF00E3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 w:rsidR="002B06DE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F00E3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F00E3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F00E3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F00E3">
              <w:rPr>
                <w:rFonts w:asciiTheme="minorHAnsi" w:hAnsiTheme="minorHAnsi" w:cs="Arial"/>
                <w:sz w:val="18"/>
                <w:szCs w:val="18"/>
              </w:rPr>
              <w:t> </w:t>
            </w:r>
            <w:r w:rsidR="00AF00E3">
              <w:rPr>
                <w:rFonts w:asciiTheme="minorHAnsi" w:hAnsiTheme="minorHAnsi" w:cs="Arial"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4"/>
          </w:p>
        </w:tc>
      </w:tr>
      <w:tr w:rsidR="00FB5D7F" w:rsidRPr="00AE2163" w:rsidTr="004D0995">
        <w:trPr>
          <w:cantSplit/>
          <w:trHeight w:val="360"/>
          <w:jc w:val="center"/>
        </w:trPr>
        <w:tc>
          <w:tcPr>
            <w:tcW w:w="9508" w:type="dxa"/>
            <w:gridSpan w:val="4"/>
            <w:shd w:val="clear" w:color="auto" w:fill="D9D9D9" w:themeFill="background1" w:themeFillShade="D9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FB5D7F" w:rsidRPr="00FB5D7F" w:rsidRDefault="00ED1690" w:rsidP="00C642D0">
            <w:pPr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FB5D7F">
              <w:rPr>
                <w:rFonts w:asciiTheme="minorHAnsi" w:hAnsiTheme="minorHAnsi" w:cs="Arial"/>
                <w:b/>
                <w:sz w:val="18"/>
                <w:szCs w:val="18"/>
              </w:rPr>
              <w:t>MEETING DETAILS</w:t>
            </w:r>
          </w:p>
        </w:tc>
      </w:tr>
      <w:tr w:rsidR="003023E6" w:rsidRPr="00AE2163" w:rsidTr="00D06392">
        <w:trPr>
          <w:cantSplit/>
          <w:trHeight w:val="360"/>
          <w:jc w:val="center"/>
        </w:trPr>
        <w:tc>
          <w:tcPr>
            <w:tcW w:w="2954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23E6" w:rsidRPr="00FB5D7F" w:rsidRDefault="00FB5D7F" w:rsidP="00C642D0">
            <w:pPr>
              <w:rPr>
                <w:rFonts w:asciiTheme="minorHAnsi" w:hAnsiTheme="minorHAnsi" w:cs="Arial"/>
                <w:sz w:val="18"/>
                <w:szCs w:val="18"/>
              </w:rPr>
            </w:pPr>
            <w:r w:rsidRPr="00FB5D7F">
              <w:rPr>
                <w:rFonts w:asciiTheme="minorHAnsi" w:hAnsiTheme="minorHAnsi" w:cs="Arial"/>
                <w:sz w:val="18"/>
                <w:szCs w:val="18"/>
              </w:rPr>
              <w:t>Date of Visit</w:t>
            </w:r>
          </w:p>
        </w:tc>
        <w:tc>
          <w:tcPr>
            <w:tcW w:w="6554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3023E6" w:rsidRPr="00FB5D7F" w:rsidRDefault="006255D2" w:rsidP="003B704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5" w:name="Text8"/>
            <w:r w:rsidR="009D149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D149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D149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D149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 w:rsidR="009D1490">
              <w:rPr>
                <w:rFonts w:ascii="Cambria Math" w:hAnsi="Cambria Math" w:cs="Cambria Math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5"/>
          </w:p>
        </w:tc>
      </w:tr>
      <w:tr w:rsidR="00DD5B5B" w:rsidRPr="00AE2163" w:rsidTr="00D06392">
        <w:trPr>
          <w:cantSplit/>
          <w:trHeight w:val="360"/>
          <w:jc w:val="center"/>
        </w:trPr>
        <w:tc>
          <w:tcPr>
            <w:tcW w:w="2954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D5B5B" w:rsidRDefault="00DD5B5B" w:rsidP="00994344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Who is bringing the individual in?</w:t>
            </w:r>
          </w:p>
        </w:tc>
        <w:tc>
          <w:tcPr>
            <w:tcW w:w="6554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D5B5B" w:rsidRPr="00FB5D7F" w:rsidRDefault="006255D2" w:rsidP="009D1490">
            <w:pPr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="009D1490">
              <w:rPr>
                <w:rFonts w:cs="Arial"/>
                <w:sz w:val="18"/>
                <w:szCs w:val="18"/>
              </w:rPr>
              <w:instrText xml:space="preserve"> FORMTEXT </w:instrText>
            </w:r>
            <w:r>
              <w:rPr>
                <w:rFonts w:cs="Arial"/>
                <w:sz w:val="18"/>
                <w:szCs w:val="18"/>
              </w:rPr>
            </w:r>
            <w:r>
              <w:rPr>
                <w:rFonts w:cs="Arial"/>
                <w:sz w:val="18"/>
                <w:szCs w:val="18"/>
              </w:rPr>
              <w:fldChar w:fldCharType="separate"/>
            </w:r>
            <w:r w:rsidR="009D1490">
              <w:rPr>
                <w:rFonts w:cs="Arial"/>
                <w:noProof/>
                <w:sz w:val="18"/>
                <w:szCs w:val="18"/>
              </w:rPr>
              <w:t> </w:t>
            </w:r>
            <w:r w:rsidR="009D1490">
              <w:rPr>
                <w:rFonts w:cs="Arial"/>
                <w:noProof/>
                <w:sz w:val="18"/>
                <w:szCs w:val="18"/>
              </w:rPr>
              <w:t> </w:t>
            </w:r>
            <w:r w:rsidR="009D1490">
              <w:rPr>
                <w:rFonts w:cs="Arial"/>
                <w:noProof/>
                <w:sz w:val="18"/>
                <w:szCs w:val="18"/>
              </w:rPr>
              <w:t> </w:t>
            </w:r>
            <w:r w:rsidR="009D1490">
              <w:rPr>
                <w:rFonts w:cs="Arial"/>
                <w:noProof/>
                <w:sz w:val="18"/>
                <w:szCs w:val="18"/>
              </w:rPr>
              <w:t> </w:t>
            </w:r>
            <w:r w:rsidR="009D1490">
              <w:rPr>
                <w:rFonts w:cs="Arial"/>
                <w:noProof/>
                <w:sz w:val="18"/>
                <w:szCs w:val="18"/>
              </w:rPr>
              <w:t> </w:t>
            </w:r>
            <w:r>
              <w:rPr>
                <w:rFonts w:cs="Arial"/>
                <w:sz w:val="18"/>
                <w:szCs w:val="18"/>
              </w:rPr>
              <w:fldChar w:fldCharType="end"/>
            </w:r>
            <w:bookmarkEnd w:id="6"/>
          </w:p>
        </w:tc>
      </w:tr>
      <w:tr w:rsidR="00DD5B5B" w:rsidRPr="00AE2163" w:rsidTr="00D06392">
        <w:trPr>
          <w:cantSplit/>
          <w:trHeight w:val="432"/>
          <w:jc w:val="center"/>
        </w:trPr>
        <w:tc>
          <w:tcPr>
            <w:tcW w:w="2954" w:type="dxa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D5B5B" w:rsidRPr="00FB5D7F" w:rsidRDefault="00D06392" w:rsidP="007426EE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Special needs (</w:t>
            </w:r>
            <w:r w:rsidR="007426EE">
              <w:rPr>
                <w:rFonts w:asciiTheme="minorHAnsi" w:hAnsiTheme="minorHAnsi" w:cs="Arial"/>
                <w:sz w:val="18"/>
                <w:szCs w:val="18"/>
              </w:rPr>
              <w:t>seating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preferences</w:t>
            </w:r>
            <w:r w:rsidR="007426EE">
              <w:rPr>
                <w:rFonts w:asciiTheme="minorHAnsi" w:hAnsiTheme="minorHAnsi" w:cs="Arial"/>
                <w:sz w:val="18"/>
                <w:szCs w:val="18"/>
              </w:rPr>
              <w:t>, hearing difficulties, etc)</w:t>
            </w:r>
          </w:p>
        </w:tc>
        <w:tc>
          <w:tcPr>
            <w:tcW w:w="6554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  <w:vAlign w:val="center"/>
          </w:tcPr>
          <w:p w:rsidR="00DD5B5B" w:rsidRPr="00FB5D7F" w:rsidRDefault="006255D2" w:rsidP="005F1249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7" w:name="Text12"/>
            <w:r w:rsidR="009D1490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9D14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D14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D14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D14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9D1490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7"/>
          </w:p>
        </w:tc>
      </w:tr>
      <w:tr w:rsidR="00AF00E3" w:rsidRPr="00AE2163" w:rsidTr="00ED1690">
        <w:trPr>
          <w:cantSplit/>
          <w:trHeight w:val="891"/>
          <w:jc w:val="center"/>
        </w:trPr>
        <w:tc>
          <w:tcPr>
            <w:tcW w:w="2954" w:type="dxa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00E3" w:rsidRPr="00FB5D7F" w:rsidRDefault="00AF00E3" w:rsidP="00ED169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 xml:space="preserve">Additional Information - </w:t>
            </w:r>
          </w:p>
        </w:tc>
        <w:tc>
          <w:tcPr>
            <w:tcW w:w="6554" w:type="dxa"/>
            <w:gridSpan w:val="3"/>
            <w:tcMar>
              <w:top w:w="58" w:type="dxa"/>
              <w:left w:w="58" w:type="dxa"/>
              <w:bottom w:w="29" w:type="dxa"/>
              <w:right w:w="58" w:type="dxa"/>
            </w:tcMar>
          </w:tcPr>
          <w:p w:rsidR="00AF00E3" w:rsidRPr="00FB5D7F" w:rsidRDefault="006255D2" w:rsidP="00ED1690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8" w:name="Text19"/>
            <w:r w:rsidR="00AF00E3">
              <w:rPr>
                <w:rFonts w:asciiTheme="minorHAnsi" w:hAnsiTheme="minorHAnsi" w:cs="Arial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="Arial"/>
                <w:sz w:val="18"/>
                <w:szCs w:val="18"/>
              </w:rPr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separate"/>
            </w:r>
            <w:r w:rsidR="00AF00E3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F00E3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F00E3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F00E3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 w:rsidR="00AF00E3">
              <w:rPr>
                <w:rFonts w:asciiTheme="minorHAnsi" w:hAnsiTheme="minorHAnsi" w:cs="Arial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="Arial"/>
                <w:sz w:val="18"/>
                <w:szCs w:val="18"/>
              </w:rPr>
              <w:fldChar w:fldCharType="end"/>
            </w:r>
            <w:bookmarkEnd w:id="8"/>
          </w:p>
        </w:tc>
      </w:tr>
    </w:tbl>
    <w:p w:rsidR="004D0995" w:rsidRDefault="004D0995" w:rsidP="00AD4A47">
      <w:pPr>
        <w:rPr>
          <w:rFonts w:asciiTheme="minorHAnsi" w:hAnsiTheme="minorHAnsi"/>
          <w:sz w:val="28"/>
          <w:szCs w:val="28"/>
        </w:rPr>
      </w:pPr>
    </w:p>
    <w:p w:rsidR="00BA505A" w:rsidRDefault="00BA505A" w:rsidP="00AD4A47">
      <w:pPr>
        <w:rPr>
          <w:rFonts w:asciiTheme="minorHAnsi" w:hAnsiTheme="minorHAnsi"/>
          <w:sz w:val="28"/>
          <w:szCs w:val="28"/>
        </w:rPr>
      </w:pPr>
    </w:p>
    <w:p w:rsidR="00BA505A" w:rsidRPr="00C65E59" w:rsidRDefault="00BA505A" w:rsidP="00AD4A47">
      <w:pPr>
        <w:rPr>
          <w:rFonts w:asciiTheme="minorHAnsi" w:hAnsiTheme="minorHAnsi"/>
          <w:sz w:val="28"/>
          <w:szCs w:val="28"/>
        </w:rPr>
      </w:pPr>
    </w:p>
    <w:p w:rsidR="00AD4A47" w:rsidRDefault="00AD4A47" w:rsidP="00AD4A47">
      <w:pPr>
        <w:ind w:firstLine="1440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  <w:r>
        <w:rPr>
          <w:rFonts w:asciiTheme="minorHAnsi" w:hAnsiTheme="minorHAnsi"/>
          <w:u w:val="single"/>
        </w:rPr>
        <w:tab/>
      </w:r>
    </w:p>
    <w:p w:rsidR="00FF11E9" w:rsidRPr="00AE2163" w:rsidRDefault="00AD4A47" w:rsidP="00AD4A47">
      <w:pPr>
        <w:ind w:firstLine="1440"/>
        <w:rPr>
          <w:rFonts w:asciiTheme="minorHAnsi" w:hAnsiTheme="minorHAnsi"/>
        </w:rPr>
      </w:pPr>
      <w:r w:rsidRPr="00AD4A47">
        <w:rPr>
          <w:rFonts w:asciiTheme="minorHAnsi" w:hAnsiTheme="minorHAnsi"/>
        </w:rPr>
        <w:t>Executive Approval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Date</w:t>
      </w:r>
      <w:r w:rsidR="004D0995">
        <w:rPr>
          <w:rFonts w:asciiTheme="minorHAnsi" w:hAnsiTheme="minorHAnsi"/>
        </w:rPr>
        <w:t xml:space="preserve">                                                                                                                                                                            </w:t>
      </w:r>
    </w:p>
    <w:sectPr w:rsidR="00FF11E9" w:rsidRPr="00AE2163" w:rsidSect="004D0995">
      <w:footerReference w:type="default" r:id="rId8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9E8" w:rsidRDefault="00DE19E8">
      <w:r>
        <w:separator/>
      </w:r>
    </w:p>
  </w:endnote>
  <w:endnote w:type="continuationSeparator" w:id="0">
    <w:p w:rsidR="00DE19E8" w:rsidRDefault="00DE19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1690" w:rsidRDefault="00ED1690" w:rsidP="00AD4A47">
    <w:pPr>
      <w:pStyle w:val="Footer"/>
      <w:tabs>
        <w:tab w:val="clear" w:pos="9180"/>
        <w:tab w:val="right" w:pos="10800"/>
      </w:tabs>
      <w:rPr>
        <w:szCs w:val="20"/>
      </w:rPr>
    </w:pPr>
    <w:r w:rsidRPr="00BE61C6">
      <w:t>CONFIDENTIAL</w:t>
    </w:r>
    <w:r>
      <w:rPr>
        <w:szCs w:val="20"/>
      </w:rPr>
      <w:tab/>
    </w:r>
    <w:r>
      <w:tab/>
      <w:t xml:space="preserve">     </w:t>
    </w:r>
    <w:r w:rsidRPr="00AD4A47">
      <w:rPr>
        <w:noProof/>
      </w:rPr>
      <w:drawing>
        <wp:inline distT="0" distB="0" distL="0" distR="0">
          <wp:extent cx="628235" cy="352425"/>
          <wp:effectExtent l="19050" t="0" r="415" b="0"/>
          <wp:docPr id="2" name="Picture 3" descr="asae t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sae ta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908" cy="3572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D1690" w:rsidRPr="00FC578A" w:rsidRDefault="00ED1690" w:rsidP="00FC578A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9E8" w:rsidRDefault="00DE19E8">
      <w:r>
        <w:separator/>
      </w:r>
    </w:p>
  </w:footnote>
  <w:footnote w:type="continuationSeparator" w:id="0">
    <w:p w:rsidR="00DE19E8" w:rsidRDefault="00DE19E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1D4A0B4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87CB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4C29C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ADC68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7F8F79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570E2F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6B08B6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B68D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93E08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A8A94C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E72E64"/>
    <w:multiLevelType w:val="hybridMultilevel"/>
    <w:tmpl w:val="50FA0708"/>
    <w:lvl w:ilvl="0" w:tplc="44A6F4D0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5B4107"/>
    <w:multiLevelType w:val="hybridMultilevel"/>
    <w:tmpl w:val="BC86088A"/>
    <w:lvl w:ilvl="0" w:tplc="FDA65940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D10978"/>
    <w:multiLevelType w:val="hybridMultilevel"/>
    <w:tmpl w:val="D4BA6C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ocumentProtection w:edit="forms" w:formatting="1" w:enforcement="1" w:cryptProviderType="rsaFull" w:cryptAlgorithmClass="hash" w:cryptAlgorithmType="typeAny" w:cryptAlgorithmSid="4" w:cryptSpinCount="100000" w:hash="3DBy6mmuzJL6Ukwf6QCIZ2MYdKI=" w:salt="erGEQCUSRMNjTYveGdSi/g=="/>
  <w:defaultTabStop w:val="720"/>
  <w:drawingGridHorizontalSpacing w:val="10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40F75"/>
    <w:rsid w:val="00044119"/>
    <w:rsid w:val="00045772"/>
    <w:rsid w:val="00057260"/>
    <w:rsid w:val="00084D5D"/>
    <w:rsid w:val="000B3815"/>
    <w:rsid w:val="000F37BC"/>
    <w:rsid w:val="00122BC6"/>
    <w:rsid w:val="001743D8"/>
    <w:rsid w:val="001A44C4"/>
    <w:rsid w:val="001F1F95"/>
    <w:rsid w:val="00233B70"/>
    <w:rsid w:val="00243ACB"/>
    <w:rsid w:val="00252AA8"/>
    <w:rsid w:val="00264C3F"/>
    <w:rsid w:val="002B06DE"/>
    <w:rsid w:val="002D5A63"/>
    <w:rsid w:val="002F093E"/>
    <w:rsid w:val="003023E6"/>
    <w:rsid w:val="00382AD8"/>
    <w:rsid w:val="003B704E"/>
    <w:rsid w:val="003F0DA7"/>
    <w:rsid w:val="00430575"/>
    <w:rsid w:val="00440F75"/>
    <w:rsid w:val="0044244C"/>
    <w:rsid w:val="00460FB4"/>
    <w:rsid w:val="004A0FBD"/>
    <w:rsid w:val="004C1DDA"/>
    <w:rsid w:val="004D0995"/>
    <w:rsid w:val="004E51CB"/>
    <w:rsid w:val="004E678C"/>
    <w:rsid w:val="00530D41"/>
    <w:rsid w:val="00560F25"/>
    <w:rsid w:val="00564928"/>
    <w:rsid w:val="005814E6"/>
    <w:rsid w:val="005C5DEF"/>
    <w:rsid w:val="005F1249"/>
    <w:rsid w:val="005F75EB"/>
    <w:rsid w:val="00604594"/>
    <w:rsid w:val="006255D2"/>
    <w:rsid w:val="00640D1A"/>
    <w:rsid w:val="006912A4"/>
    <w:rsid w:val="006A17BA"/>
    <w:rsid w:val="006A6C20"/>
    <w:rsid w:val="00737F99"/>
    <w:rsid w:val="007426EE"/>
    <w:rsid w:val="00752990"/>
    <w:rsid w:val="0077158E"/>
    <w:rsid w:val="007B02D8"/>
    <w:rsid w:val="007B3D3F"/>
    <w:rsid w:val="00805C3A"/>
    <w:rsid w:val="00806180"/>
    <w:rsid w:val="0083478A"/>
    <w:rsid w:val="008416E2"/>
    <w:rsid w:val="0085117D"/>
    <w:rsid w:val="00883E69"/>
    <w:rsid w:val="008C5985"/>
    <w:rsid w:val="00902316"/>
    <w:rsid w:val="00913B52"/>
    <w:rsid w:val="0092050F"/>
    <w:rsid w:val="00937444"/>
    <w:rsid w:val="00951216"/>
    <w:rsid w:val="00964748"/>
    <w:rsid w:val="00977D56"/>
    <w:rsid w:val="00994344"/>
    <w:rsid w:val="009954B6"/>
    <w:rsid w:val="009A6799"/>
    <w:rsid w:val="009D1490"/>
    <w:rsid w:val="009D556E"/>
    <w:rsid w:val="009E15B3"/>
    <w:rsid w:val="009E2E2E"/>
    <w:rsid w:val="009E655A"/>
    <w:rsid w:val="009F37D7"/>
    <w:rsid w:val="00A24C56"/>
    <w:rsid w:val="00A41738"/>
    <w:rsid w:val="00A53F18"/>
    <w:rsid w:val="00A73428"/>
    <w:rsid w:val="00AD25A1"/>
    <w:rsid w:val="00AD3BD3"/>
    <w:rsid w:val="00AD4A47"/>
    <w:rsid w:val="00AE2163"/>
    <w:rsid w:val="00AF00E3"/>
    <w:rsid w:val="00B1420A"/>
    <w:rsid w:val="00B14791"/>
    <w:rsid w:val="00B35ACA"/>
    <w:rsid w:val="00B90D22"/>
    <w:rsid w:val="00BA505A"/>
    <w:rsid w:val="00BE61C6"/>
    <w:rsid w:val="00C120B9"/>
    <w:rsid w:val="00C148DB"/>
    <w:rsid w:val="00C22085"/>
    <w:rsid w:val="00C319A6"/>
    <w:rsid w:val="00C374CF"/>
    <w:rsid w:val="00C642D0"/>
    <w:rsid w:val="00C65E59"/>
    <w:rsid w:val="00CC0156"/>
    <w:rsid w:val="00CE5DEB"/>
    <w:rsid w:val="00D019D0"/>
    <w:rsid w:val="00D06392"/>
    <w:rsid w:val="00D16808"/>
    <w:rsid w:val="00DB7D0F"/>
    <w:rsid w:val="00DC0723"/>
    <w:rsid w:val="00DD5B5B"/>
    <w:rsid w:val="00DE19E8"/>
    <w:rsid w:val="00E20BED"/>
    <w:rsid w:val="00E97305"/>
    <w:rsid w:val="00EB6255"/>
    <w:rsid w:val="00EC4FFC"/>
    <w:rsid w:val="00EC696A"/>
    <w:rsid w:val="00ED1690"/>
    <w:rsid w:val="00EF6FCE"/>
    <w:rsid w:val="00F27A7A"/>
    <w:rsid w:val="00F55632"/>
    <w:rsid w:val="00FB5D7F"/>
    <w:rsid w:val="00FC578A"/>
    <w:rsid w:val="00FF11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655A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9E655A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9E655A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9E655A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9E655A"/>
    <w:pPr>
      <w:keepNext/>
      <w:spacing w:before="240" w:after="60"/>
      <w:outlineLvl w:val="3"/>
    </w:pPr>
    <w:rPr>
      <w:b/>
      <w:bCs/>
      <w:cap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E655A"/>
    <w:pPr>
      <w:spacing w:after="120"/>
    </w:pPr>
  </w:style>
  <w:style w:type="paragraph" w:styleId="DocumentMap">
    <w:name w:val="Document Map"/>
    <w:basedOn w:val="Normal"/>
    <w:semiHidden/>
    <w:rsid w:val="009E655A"/>
    <w:pPr>
      <w:shd w:val="clear" w:color="auto" w:fill="000080"/>
    </w:pPr>
    <w:rPr>
      <w:rFonts w:ascii="Tahoma" w:hAnsi="Tahoma" w:cs="Tahoma"/>
      <w:szCs w:val="20"/>
    </w:rPr>
  </w:style>
  <w:style w:type="paragraph" w:styleId="Footer">
    <w:name w:val="footer"/>
    <w:basedOn w:val="Normal"/>
    <w:rsid w:val="00BE61C6"/>
    <w:pPr>
      <w:tabs>
        <w:tab w:val="center" w:pos="5040"/>
        <w:tab w:val="right" w:pos="9180"/>
      </w:tabs>
    </w:pPr>
    <w:rPr>
      <w:sz w:val="16"/>
      <w:szCs w:val="16"/>
    </w:rPr>
  </w:style>
  <w:style w:type="paragraph" w:styleId="Header">
    <w:name w:val="header"/>
    <w:basedOn w:val="Footer"/>
    <w:rsid w:val="00BE61C6"/>
  </w:style>
  <w:style w:type="table" w:styleId="TableGrid">
    <w:name w:val="Table Grid"/>
    <w:basedOn w:val="TableNormal"/>
    <w:rsid w:val="009E655A"/>
    <w:rPr>
      <w:rFonts w:ascii="Arial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rsid w:val="009E655A"/>
    <w:rPr>
      <w:rFonts w:cs="Arial"/>
      <w:b/>
      <w:bCs/>
      <w:sz w:val="24"/>
    </w:rPr>
  </w:style>
  <w:style w:type="paragraph" w:customStyle="1" w:styleId="Table">
    <w:name w:val="Table"/>
    <w:aliases w:val="title"/>
    <w:basedOn w:val="Normal"/>
    <w:rsid w:val="00A53F18"/>
    <w:pPr>
      <w:jc w:val="center"/>
    </w:pPr>
    <w:rPr>
      <w:rFonts w:cs="Arial"/>
      <w:b/>
      <w:bCs/>
      <w:caps/>
      <w:color w:val="FFFFFF"/>
      <w:spacing w:val="4"/>
      <w:szCs w:val="20"/>
    </w:rPr>
  </w:style>
  <w:style w:type="character" w:styleId="CommentReference">
    <w:name w:val="annotation reference"/>
    <w:basedOn w:val="DefaultParagraphFont"/>
    <w:semiHidden/>
    <w:rsid w:val="00057260"/>
    <w:rPr>
      <w:sz w:val="16"/>
      <w:szCs w:val="16"/>
    </w:rPr>
  </w:style>
  <w:style w:type="paragraph" w:styleId="CommentText">
    <w:name w:val="annotation text"/>
    <w:basedOn w:val="Normal"/>
    <w:semiHidden/>
    <w:rsid w:val="00057260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057260"/>
    <w:rPr>
      <w:b/>
      <w:bCs/>
    </w:rPr>
  </w:style>
  <w:style w:type="paragraph" w:styleId="BalloonText">
    <w:name w:val="Balloon Text"/>
    <w:basedOn w:val="Normal"/>
    <w:semiHidden/>
    <w:rsid w:val="0005726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F37BC"/>
    <w:rPr>
      <w:color w:val="808080"/>
    </w:rPr>
  </w:style>
  <w:style w:type="paragraph" w:styleId="Revision">
    <w:name w:val="Revision"/>
    <w:hidden/>
    <w:uiPriority w:val="99"/>
    <w:semiHidden/>
    <w:rsid w:val="00ED1690"/>
    <w:rPr>
      <w:rFonts w:ascii="Arial" w:hAnsi="Arial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Office\Application%20Data\Microsoft\Templates\Due%20Diligence%20Document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1F6B43-F0FB-4405-8011-BAAC8E6F09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Due Diligence Documentation</Template>
  <TotalTime>1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alan</cp:lastModifiedBy>
  <cp:revision>2</cp:revision>
  <cp:lastPrinted>2009-05-18T21:27:00Z</cp:lastPrinted>
  <dcterms:created xsi:type="dcterms:W3CDTF">2010-11-03T04:59:00Z</dcterms:created>
  <dcterms:modified xsi:type="dcterms:W3CDTF">2010-11-03T04:59:00Z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TC100785761033</vt:lpwstr>
  </property>
</Properties>
</file>